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733DC8E" w14:textId="77777777" w:rsidTr="008C1396">
        <w:tc>
          <w:tcPr>
            <w:tcW w:w="675" w:type="dxa"/>
          </w:tcPr>
          <w:p w14:paraId="51BF4EC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3D03E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46CB7AD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 บ้านล้อแตก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ทักษะ หรือประสบการณ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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  <w:rtl/>
        </w:rPr>
        <w:t>(</w:t>
      </w:r>
      <w:r w:rsidRPr="000C2AAC">
        <w:rPr>
          <w:rFonts w:asciiTheme="minorBidi" w:hAnsiTheme="minorBidi"/>
          <w:noProof/>
          <w:sz w:val="32"/>
          <w:szCs w:val="32"/>
        </w:rPr>
        <w:t xml:space="preserve">Home School)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นภาคเรียนหรือก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อนภาคเรียน โด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ยสถานศึกษาที่รับเทียบโอนกําหนดรายวิชา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ทียบโอนผลการเรียนโดยบันทึกผลการเทียบโอนไว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ในช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DEE5349" w14:textId="77777777" w:rsidTr="00313D38">
        <w:tc>
          <w:tcPr>
            <w:tcW w:w="675" w:type="dxa"/>
            <w:vAlign w:val="center"/>
          </w:tcPr>
          <w:p w14:paraId="6BA0D6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493F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914211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445D13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3578C3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FFB4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B304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ECCB2A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6652A83" w14:textId="77777777" w:rsidTr="00313D38">
        <w:tc>
          <w:tcPr>
            <w:tcW w:w="675" w:type="dxa"/>
            <w:vAlign w:val="center"/>
          </w:tcPr>
          <w:p w14:paraId="4AFDEE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A86D8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A7E9AB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01A9E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68DF09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7ABC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2ABA7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469F9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E56234" w14:textId="77777777" w:rsidTr="004E651F">
        <w:tc>
          <w:tcPr>
            <w:tcW w:w="675" w:type="dxa"/>
            <w:vAlign w:val="center"/>
          </w:tcPr>
          <w:p w14:paraId="221CC88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4563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120995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4C9A6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0B0A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97A1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1641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F4094A2" w14:textId="77777777" w:rsidTr="004E651F">
        <w:tc>
          <w:tcPr>
            <w:tcW w:w="675" w:type="dxa"/>
            <w:vAlign w:val="center"/>
          </w:tcPr>
          <w:p w14:paraId="2FF53D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493F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0B17A8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5A1DA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42E3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2144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4676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9F409AE" w14:textId="77777777" w:rsidTr="004E651F">
        <w:tc>
          <w:tcPr>
            <w:tcW w:w="675" w:type="dxa"/>
            <w:vAlign w:val="center"/>
          </w:tcPr>
          <w:p w14:paraId="1B930EE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AE83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08F069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FA31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3C3F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4D4F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F7EA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ที่โรงเรียนบ้านล้อแตก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D2CBAF" w14:textId="77777777" w:rsidTr="00C1539D">
        <w:tc>
          <w:tcPr>
            <w:tcW w:w="534" w:type="dxa"/>
          </w:tcPr>
          <w:p w14:paraId="62242F9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4212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A4A1713" w14:textId="77777777" w:rsidTr="00C1539D">
        <w:tc>
          <w:tcPr>
            <w:tcW w:w="534" w:type="dxa"/>
          </w:tcPr>
          <w:p w14:paraId="77DD072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68A3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C828BB" w14:textId="77777777" w:rsidTr="00C1539D">
        <w:tc>
          <w:tcPr>
            <w:tcW w:w="534" w:type="dxa"/>
          </w:tcPr>
          <w:p w14:paraId="1764004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6A9AF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A9A7482" w14:textId="77777777" w:rsidTr="00C1539D">
        <w:tc>
          <w:tcPr>
            <w:tcW w:w="534" w:type="dxa"/>
          </w:tcPr>
          <w:p w14:paraId="5FCF8BE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366A5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57235" w14:textId="77777777" w:rsidR="00721FE5" w:rsidRDefault="00721FE5" w:rsidP="00C81DB8">
      <w:pPr>
        <w:spacing w:after="0" w:line="240" w:lineRule="auto"/>
      </w:pPr>
      <w:r>
        <w:separator/>
      </w:r>
    </w:p>
  </w:endnote>
  <w:endnote w:type="continuationSeparator" w:id="0">
    <w:p w14:paraId="0A317ECB" w14:textId="77777777" w:rsidR="00721FE5" w:rsidRDefault="00721FE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A917" w14:textId="77777777" w:rsidR="00721FE5" w:rsidRDefault="00721FE5" w:rsidP="00C81DB8">
      <w:pPr>
        <w:spacing w:after="0" w:line="240" w:lineRule="auto"/>
      </w:pPr>
      <w:r>
        <w:separator/>
      </w:r>
    </w:p>
  </w:footnote>
  <w:footnote w:type="continuationSeparator" w:id="0">
    <w:p w14:paraId="0204523C" w14:textId="77777777" w:rsidR="00721FE5" w:rsidRDefault="00721FE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6B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426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1FE5"/>
    <w:rsid w:val="007426BC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C8A8-C48C-4354-A372-7159E2A0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2015-07-23T03:15:00Z</dcterms:created>
  <dcterms:modified xsi:type="dcterms:W3CDTF">2015-07-23T03:15:00Z</dcterms:modified>
</cp:coreProperties>
</file>